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805B92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805B92" w:rsidRDefault="00956FB8" w:rsidP="00EE4C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805B92" w:rsidRDefault="000252AD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Cyrl-CS"/>
              </w:rPr>
              <w:t>ПРВА ЕКОНОМСКА ШКОЛА</w:t>
            </w:r>
          </w:p>
          <w:p w:rsidR="000252AD" w:rsidRPr="00805B92" w:rsidRDefault="000252AD" w:rsidP="003A6E0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Cyrl-CS"/>
              </w:rPr>
              <w:t>Београд, Цетињска 5-7</w:t>
            </w:r>
          </w:p>
          <w:p w:rsidR="008F6DF8" w:rsidRPr="00805B92" w:rsidRDefault="008F6DF8" w:rsidP="003A6E0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F6DF8" w:rsidRPr="00805B92" w:rsidRDefault="007A59E4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  <w:t>www. prvaekonomska.edu.rs</w:t>
            </w:r>
          </w:p>
          <w:p w:rsidR="008F6DF8" w:rsidRPr="00805B92" w:rsidRDefault="008F6DF8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</w:p>
          <w:p w:rsidR="008F6DF8" w:rsidRPr="00805B92" w:rsidRDefault="008F6DF8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</w:p>
          <w:p w:rsidR="007A59E4" w:rsidRPr="00805B92" w:rsidRDefault="008F6DF8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Cyrl-CS"/>
              </w:rPr>
              <w:t>основана 1881. године</w:t>
            </w:r>
            <w:r w:rsidR="007A59E4"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805B92" w:rsidRDefault="009D75A8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011.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33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73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488 директор</w:t>
            </w:r>
          </w:p>
          <w:p w:rsidR="009D75A8" w:rsidRPr="00805B92" w:rsidRDefault="009D75A8" w:rsidP="003A6E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011.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33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73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490 секретаријат</w:t>
            </w:r>
          </w:p>
          <w:p w:rsidR="00FA5199" w:rsidRPr="00805B92" w:rsidRDefault="00FA5199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011.33.49.324 </w:t>
            </w:r>
            <w:r w:rsidR="00F70371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</w:rPr>
              <w:t>aчуноводство</w:t>
            </w:r>
          </w:p>
          <w:p w:rsidR="000252AD" w:rsidRPr="00805B92" w:rsidRDefault="009D75A8" w:rsidP="003A6E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011.33.73.491 </w:t>
            </w:r>
            <w:r w:rsidR="00187900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зборница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3B1E68" w:rsidRPr="00805B92" w:rsidRDefault="003B1E68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011.33.73.492 </w:t>
            </w:r>
            <w:r w:rsidR="000B6253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фах</w:t>
            </w:r>
          </w:p>
          <w:p w:rsidR="000252AD" w:rsidRPr="00805B92" w:rsidRDefault="000252AD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e-mail: </w:t>
            </w:r>
            <w:hyperlink r:id="rId6" w:history="1">
              <w:r w:rsidR="008F6DF8" w:rsidRPr="00805B92">
                <w:rPr>
                  <w:rStyle w:val="Hyperlink"/>
                  <w:rFonts w:ascii="Calibri" w:hAnsi="Calibri" w:cs="Calibri"/>
                  <w:sz w:val="20"/>
                  <w:szCs w:val="20"/>
                  <w:lang w:val="sr-Latn-CS"/>
                </w:rPr>
                <w:t>direktor@prvaekonomska.edu.rs</w:t>
              </w:r>
            </w:hyperlink>
          </w:p>
          <w:p w:rsidR="008F6DF8" w:rsidRPr="00805B92" w:rsidRDefault="008F6DF8" w:rsidP="008F6DF8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  <w:t xml:space="preserve">             </w:t>
            </w:r>
            <w:hyperlink r:id="rId7" w:history="1">
              <w:r w:rsidRPr="00805B92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sr-Latn-CS"/>
                </w:rPr>
                <w:t>s</w:t>
              </w:r>
              <w:r w:rsidRPr="00805B92">
                <w:rPr>
                  <w:rStyle w:val="Hyperlink"/>
                  <w:rFonts w:ascii="Calibri" w:hAnsi="Calibri" w:cs="Calibri"/>
                  <w:sz w:val="20"/>
                  <w:szCs w:val="20"/>
                  <w:lang w:val="sr-Latn-CS"/>
                </w:rPr>
                <w:t>ekretarijat@prvaekonomska.edu.rs</w:t>
              </w:r>
            </w:hyperlink>
          </w:p>
          <w:p w:rsidR="008F6DF8" w:rsidRPr="00805B92" w:rsidRDefault="008F6DF8" w:rsidP="008F6DF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             </w:t>
            </w:r>
            <w:hyperlink r:id="rId8" w:history="1">
              <w:r w:rsidRPr="00805B92">
                <w:rPr>
                  <w:rStyle w:val="Hyperlink"/>
                  <w:rFonts w:ascii="Calibri" w:hAnsi="Calibri" w:cs="Calibri"/>
                  <w:sz w:val="20"/>
                  <w:szCs w:val="20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Pr="00255C10" w:rsidRDefault="000252AD" w:rsidP="000252AD">
      <w:pPr>
        <w:pBdr>
          <w:bottom w:val="single" w:sz="12" w:space="0" w:color="auto"/>
        </w:pBdr>
        <w:rPr>
          <w:rFonts w:ascii="Calibri" w:hAnsi="Calibri" w:cs="Calibri"/>
          <w:b/>
          <w:i/>
          <w:color w:val="666699"/>
          <w:sz w:val="22"/>
          <w:szCs w:val="22"/>
          <w:lang w:val="sr-Latn-CS"/>
        </w:rPr>
      </w:pPr>
    </w:p>
    <w:p w:rsidR="000252AD" w:rsidRPr="00255C10" w:rsidRDefault="000252AD">
      <w:pPr>
        <w:rPr>
          <w:rFonts w:ascii="Calibri" w:hAnsi="Calibri" w:cs="Calibri"/>
          <w:sz w:val="22"/>
          <w:szCs w:val="22"/>
          <w:lang w:val="sr-Cyrl-CS"/>
        </w:rPr>
      </w:pPr>
    </w:p>
    <w:p w:rsidR="00B66A35" w:rsidRPr="00805B92" w:rsidRDefault="00B66A35" w:rsidP="00937926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sr-Cyrl-RS"/>
        </w:rPr>
      </w:pP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>П О З И В</w:t>
      </w:r>
    </w:p>
    <w:p w:rsidR="00937926" w:rsidRPr="00805B92" w:rsidRDefault="00B66A35" w:rsidP="00937926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sr-Cyrl-RS"/>
        </w:rPr>
      </w:pP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за учешће на Републичком такмичењу из </w:t>
      </w:r>
      <w:r w:rsidR="00C11468">
        <w:rPr>
          <w:rFonts w:ascii="Calibri" w:eastAsia="Calibri" w:hAnsi="Calibri" w:cs="Calibri"/>
          <w:b/>
          <w:sz w:val="28"/>
          <w:szCs w:val="28"/>
          <w:lang w:val="sr-Cyrl-RS"/>
        </w:rPr>
        <w:t>СТАТИСТИКЕ</w:t>
      </w:r>
    </w:p>
    <w:p w:rsidR="00B66A35" w:rsidRPr="00255C10" w:rsidRDefault="00B66A35" w:rsidP="0093792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за ученике </w:t>
      </w:r>
      <w:r w:rsidR="00BB4333" w:rsidRPr="00805B92">
        <w:rPr>
          <w:rFonts w:ascii="Calibri" w:eastAsia="Calibri" w:hAnsi="Calibri" w:cs="Calibri"/>
          <w:b/>
          <w:sz w:val="28"/>
          <w:szCs w:val="28"/>
          <w:lang w:val="sr-Cyrl-RS"/>
        </w:rPr>
        <w:t>четвртог</w:t>
      </w: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 разреда</w:t>
      </w:r>
      <w:r w:rsidRPr="00255C10">
        <w:rPr>
          <w:rFonts w:ascii="Calibri" w:eastAsia="Calibri" w:hAnsi="Calibri" w:cs="Calibri"/>
          <w:b/>
          <w:lang w:val="sr-Cyrl-RS"/>
        </w:rPr>
        <w:t xml:space="preserve"> </w:t>
      </w:r>
    </w:p>
    <w:p w:rsidR="00805B92" w:rsidRDefault="00805B92" w:rsidP="00255C10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</w:p>
    <w:p w:rsidR="00255C10" w:rsidRDefault="00B66A35" w:rsidP="00255C10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Уважене колег</w:t>
      </w:r>
      <w:r w:rsidR="00255C10">
        <w:rPr>
          <w:rFonts w:ascii="Calibri" w:eastAsia="Calibri" w:hAnsi="Calibri" w:cs="Calibri"/>
          <w:sz w:val="22"/>
          <w:szCs w:val="22"/>
          <w:lang w:val="sr-Cyrl-RS"/>
        </w:rPr>
        <w:t>инице и колеге</w:t>
      </w:r>
    </w:p>
    <w:p w:rsidR="007C74DF" w:rsidRPr="00255C10" w:rsidRDefault="00B66A35" w:rsidP="00B66A35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Обавештавамо Вас да ће се Републичко такмичење из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СТАТИСТИКЕ</w:t>
      </w:r>
      <w:r w:rsidR="00BB433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одржати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19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. и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20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.</w:t>
      </w:r>
      <w:r w:rsidR="00E110F8" w:rsidRPr="00255C10">
        <w:rPr>
          <w:rFonts w:ascii="Calibri" w:eastAsia="Calibri" w:hAnsi="Calibri" w:cs="Calibri"/>
          <w:sz w:val="22"/>
          <w:szCs w:val="22"/>
        </w:rPr>
        <w:t xml:space="preserve"> 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априла</w:t>
      </w:r>
      <w:r w:rsidR="002A4EE4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202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4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. године у Београду. </w:t>
      </w:r>
    </w:p>
    <w:p w:rsidR="00B66A35" w:rsidRPr="00C11468" w:rsidRDefault="00B66A35" w:rsidP="00B66A35">
      <w:pPr>
        <w:spacing w:after="200"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val="sr-Cyrl-RS"/>
        </w:rPr>
      </w:pPr>
      <w:r w:rsidRPr="00C11468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Домаћин такмичења је  </w:t>
      </w:r>
      <w:r w:rsidR="00E110F8" w:rsidRPr="00C11468">
        <w:rPr>
          <w:rFonts w:asciiTheme="minorHAnsi" w:eastAsia="Calibri" w:hAnsiTheme="minorHAnsi" w:cstheme="minorHAnsi"/>
          <w:sz w:val="22"/>
          <w:szCs w:val="22"/>
          <w:lang w:val="sr-Cyrl-RS"/>
        </w:rPr>
        <w:t>Пр</w:t>
      </w:r>
      <w:r w:rsidRPr="00C11468">
        <w:rPr>
          <w:rFonts w:asciiTheme="minorHAnsi" w:eastAsia="Calibri" w:hAnsiTheme="minorHAnsi" w:cstheme="minorHAnsi"/>
          <w:sz w:val="22"/>
          <w:szCs w:val="22"/>
          <w:lang w:val="sr-Cyrl-RS"/>
        </w:rPr>
        <w:t>в</w:t>
      </w:r>
      <w:r w:rsidR="00E110F8" w:rsidRPr="00C11468">
        <w:rPr>
          <w:rFonts w:asciiTheme="minorHAnsi" w:eastAsia="Calibri" w:hAnsiTheme="minorHAnsi" w:cstheme="minorHAnsi"/>
          <w:sz w:val="22"/>
          <w:szCs w:val="22"/>
        </w:rPr>
        <w:t>a</w:t>
      </w:r>
      <w:r w:rsidRPr="00C11468">
        <w:rPr>
          <w:rFonts w:asciiTheme="minorHAnsi" w:eastAsia="Calibri" w:hAnsiTheme="minorHAnsi" w:cstheme="minorHAnsi"/>
          <w:sz w:val="22"/>
          <w:szCs w:val="22"/>
          <w:lang w:val="sr-Cyrl-RS"/>
        </w:rPr>
        <w:t xml:space="preserve"> економска </w:t>
      </w:r>
      <w:r w:rsidR="00FC346E" w:rsidRPr="00C11468">
        <w:rPr>
          <w:rFonts w:asciiTheme="minorHAnsi" w:eastAsia="Calibri" w:hAnsiTheme="minorHAnsi" w:cstheme="minorHAnsi"/>
          <w:sz w:val="22"/>
          <w:szCs w:val="22"/>
          <w:lang w:val="sr-Cyrl-RS"/>
        </w:rPr>
        <w:t>школа, ул. Цетињска 5-7, Београд.</w:t>
      </w:r>
      <w:bookmarkStart w:id="0" w:name="_GoBack"/>
      <w:bookmarkEnd w:id="0"/>
    </w:p>
    <w:p w:rsidR="00E110F8" w:rsidRDefault="00B66A35" w:rsidP="00B66A35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Молим Вас да доставите п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р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ијаву за такмичење </w:t>
      </w:r>
      <w:r w:rsidR="00255C10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својих ученика 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најкасније до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петка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12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.0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4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.20</w:t>
      </w:r>
      <w:r w:rsidR="002A4EE4" w:rsidRPr="00255C10">
        <w:rPr>
          <w:rFonts w:ascii="Calibri" w:eastAsia="Calibri" w:hAnsi="Calibri" w:cs="Calibri"/>
          <w:sz w:val="22"/>
          <w:szCs w:val="22"/>
          <w:lang w:val="sr-Cyrl-RS"/>
        </w:rPr>
        <w:t>2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4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. године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</w:t>
      </w:r>
      <w:r w:rsidR="00E110F8" w:rsidRPr="00255C10">
        <w:rPr>
          <w:rFonts w:ascii="Calibri" w:eastAsia="Calibri" w:hAnsi="Calibri" w:cs="Calibri"/>
          <w:sz w:val="22"/>
          <w:szCs w:val="22"/>
        </w:rPr>
        <w:t>ради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благовремене при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преме и организације такмичења.</w:t>
      </w:r>
    </w:p>
    <w:p w:rsidR="00FC346E" w:rsidRPr="00805B92" w:rsidRDefault="00FC346E" w:rsidP="00FC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805B92">
        <w:rPr>
          <w:rFonts w:ascii="Calibri" w:eastAsia="Calibri" w:hAnsi="Calibri" w:cs="Calibri"/>
          <w:sz w:val="22"/>
          <w:szCs w:val="22"/>
          <w:lang w:val="sr-Cyrl-RS"/>
        </w:rPr>
        <w:t>Вашу пријаву достављате на:</w:t>
      </w:r>
    </w:p>
    <w:p w:rsidR="00FC346E" w:rsidRPr="00805B92" w:rsidRDefault="00FC346E" w:rsidP="00FC34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805B92">
        <w:rPr>
          <w:rFonts w:ascii="Calibri" w:eastAsia="Calibri" w:hAnsi="Calibri" w:cs="Calibri"/>
          <w:sz w:val="22"/>
          <w:szCs w:val="22"/>
        </w:rPr>
        <w:t>e</w:t>
      </w:r>
      <w:r w:rsidRPr="00805B92">
        <w:rPr>
          <w:rFonts w:ascii="Calibri" w:eastAsia="Calibri" w:hAnsi="Calibri" w:cs="Calibri"/>
          <w:sz w:val="22"/>
          <w:szCs w:val="22"/>
          <w:lang w:val="sr-Cyrl-RS"/>
        </w:rPr>
        <w:t>-</w:t>
      </w:r>
      <w:r w:rsidRPr="00805B92">
        <w:rPr>
          <w:rFonts w:ascii="Calibri" w:eastAsia="Calibri" w:hAnsi="Calibri" w:cs="Calibri"/>
          <w:sz w:val="22"/>
          <w:szCs w:val="22"/>
        </w:rPr>
        <w:t>mail</w:t>
      </w:r>
      <w:r w:rsidRPr="00805B92">
        <w:rPr>
          <w:rFonts w:ascii="Calibri" w:eastAsia="Calibri" w:hAnsi="Calibri" w:cs="Calibri"/>
          <w:sz w:val="22"/>
          <w:szCs w:val="22"/>
          <w:lang w:val="sr-Cyrl-RS"/>
        </w:rPr>
        <w:t xml:space="preserve"> адресу: </w:t>
      </w:r>
      <w:hyperlink r:id="rId9" w:history="1">
        <w:r w:rsidR="00C11468" w:rsidRPr="00C11468">
          <w:rPr>
            <w:rStyle w:val="Hyperlink"/>
            <w:rFonts w:ascii="Calibri" w:eastAsia="Calibri" w:hAnsi="Calibri" w:cs="Calibri"/>
            <w:color w:val="FF0000"/>
            <w:sz w:val="22"/>
            <w:szCs w:val="22"/>
          </w:rPr>
          <w:t>sandra.knezevic@prvaekonomska.edu.rs</w:t>
        </w:r>
      </w:hyperlink>
      <w:r w:rsidRPr="00805B92">
        <w:rPr>
          <w:rFonts w:ascii="Calibri" w:eastAsia="Calibri" w:hAnsi="Calibri" w:cs="Calibri"/>
          <w:sz w:val="22"/>
          <w:szCs w:val="22"/>
          <w:lang w:val="sr-Cyrl-RS"/>
        </w:rPr>
        <w:t xml:space="preserve">, или </w:t>
      </w:r>
    </w:p>
    <w:p w:rsidR="00FC346E" w:rsidRPr="00805B92" w:rsidRDefault="00FC346E" w:rsidP="00FC346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805B92">
        <w:rPr>
          <w:rFonts w:ascii="Calibri" w:eastAsia="Calibri" w:hAnsi="Calibri" w:cs="Calibri"/>
          <w:sz w:val="22"/>
          <w:szCs w:val="22"/>
          <w:lang w:val="sr-Cyrl-RS"/>
        </w:rPr>
        <w:t>поштом на адресу: Прва економска школа, ул. Цетињска 5-7, 11.000 Београд</w:t>
      </w:r>
    </w:p>
    <w:p w:rsidR="00255C10" w:rsidRDefault="00255C10" w:rsidP="00FC346E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937926" w:rsidRPr="00255C10" w:rsidRDefault="00937926" w:rsidP="00937926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Ученици ради идентификације обавезно доносе оверене ђачке књижице</w:t>
      </w:r>
      <w:r w:rsidR="00255C10">
        <w:rPr>
          <w:rFonts w:ascii="Calibri" w:eastAsia="Calibri" w:hAnsi="Calibri" w:cs="Calibri"/>
          <w:sz w:val="22"/>
          <w:szCs w:val="22"/>
          <w:lang w:val="sr-Cyrl-RS"/>
        </w:rPr>
        <w:t xml:space="preserve"> и образац сагласности за објаву података о резултатима такмичења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.</w:t>
      </w:r>
    </w:p>
    <w:p w:rsidR="00937926" w:rsidRPr="00255C10" w:rsidRDefault="00937926" w:rsidP="00FC346E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255C10" w:rsidRDefault="00B66A35" w:rsidP="00E110F8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У прилогу Вам достављамо:</w:t>
      </w:r>
    </w:p>
    <w:p w:rsidR="00B66A35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1. Агенду такмичења</w:t>
      </w:r>
    </w:p>
    <w:p w:rsidR="00B66A35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2. Правилник о Републичком такмичењу из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Статистике</w:t>
      </w:r>
    </w:p>
    <w:p w:rsidR="00937926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3. </w:t>
      </w:r>
      <w:r w:rsidR="00937926" w:rsidRPr="00255C10">
        <w:rPr>
          <w:rFonts w:ascii="Calibri" w:eastAsia="Calibri" w:hAnsi="Calibri" w:cs="Calibri"/>
          <w:sz w:val="22"/>
          <w:szCs w:val="22"/>
          <w:lang w:val="sr-Cyrl-RS"/>
        </w:rPr>
        <w:t>Образац за пријаву ученика и наставника</w:t>
      </w:r>
    </w:p>
    <w:p w:rsidR="00B66A35" w:rsidRPr="00255C10" w:rsidRDefault="00937926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4. 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Изјава ученика за објаву података </w:t>
      </w:r>
    </w:p>
    <w:p w:rsidR="00B66A35" w:rsidRPr="00255C10" w:rsidRDefault="00937926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5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. 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>Понуд</w:t>
      </w:r>
      <w:r w:rsidR="00A83B09">
        <w:rPr>
          <w:rFonts w:ascii="Calibri" w:eastAsia="Calibri" w:hAnsi="Calibri" w:cs="Calibri"/>
          <w:sz w:val="22"/>
          <w:szCs w:val="22"/>
          <w:lang w:val="sr-Cyrl-RS"/>
        </w:rPr>
        <w:t>у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за смештај учесни</w:t>
      </w:r>
      <w:r w:rsidR="00A83B09">
        <w:rPr>
          <w:rFonts w:ascii="Calibri" w:eastAsia="Calibri" w:hAnsi="Calibri" w:cs="Calibri"/>
          <w:sz w:val="22"/>
          <w:szCs w:val="22"/>
          <w:lang w:val="sr-Cyrl-RS"/>
        </w:rPr>
        <w:t>к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а такмичења </w:t>
      </w:r>
    </w:p>
    <w:p w:rsidR="00B66A35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255C10" w:rsidRDefault="00B66A35" w:rsidP="00FC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Додатне информације можете добити:</w:t>
      </w:r>
    </w:p>
    <w:p w:rsidR="00B66A35" w:rsidRPr="00255C10" w:rsidRDefault="001775DA" w:rsidP="00FC34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мр 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Милибор Саковић, директор школе, тел. 065-66-99-696, </w:t>
      </w:r>
      <w:r w:rsidR="00B66A35" w:rsidRPr="00255C10">
        <w:rPr>
          <w:rFonts w:ascii="Calibri" w:eastAsia="Calibri" w:hAnsi="Calibri" w:cs="Calibri"/>
          <w:sz w:val="22"/>
          <w:szCs w:val="22"/>
        </w:rPr>
        <w:t>e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>-</w:t>
      </w:r>
      <w:r w:rsidR="00B66A35" w:rsidRPr="00255C10">
        <w:rPr>
          <w:rFonts w:ascii="Calibri" w:eastAsia="Calibri" w:hAnsi="Calibri" w:cs="Calibri"/>
          <w:sz w:val="22"/>
          <w:szCs w:val="22"/>
        </w:rPr>
        <w:t>mail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: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hyperlink r:id="rId10" w:history="1">
        <w:r w:rsidR="00E110F8" w:rsidRPr="00255C10">
          <w:rPr>
            <w:rStyle w:val="Hyperlink"/>
            <w:rFonts w:ascii="Calibri" w:eastAsia="Calibri" w:hAnsi="Calibri" w:cs="Calibri"/>
            <w:color w:val="FF0000"/>
            <w:sz w:val="22"/>
            <w:szCs w:val="22"/>
          </w:rPr>
          <w:t>direktor@prvaekonomska.edu.rs</w:t>
        </w:r>
      </w:hyperlink>
    </w:p>
    <w:p w:rsidR="002A4EE4" w:rsidRPr="00255C10" w:rsidRDefault="00BB4333" w:rsidP="00FC34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alibri" w:eastAsia="Calibri" w:hAnsi="Calibri" w:cs="Calibri"/>
          <w:color w:val="FF0000"/>
          <w:sz w:val="22"/>
          <w:szCs w:val="22"/>
          <w:u w:val="none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Весна Ратков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професора 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економске групе предмета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</w:t>
      </w:r>
      <w:r w:rsidR="00B66A35" w:rsidRPr="00255C10">
        <w:rPr>
          <w:rFonts w:ascii="Calibri" w:eastAsia="Calibri" w:hAnsi="Calibri" w:cs="Calibri"/>
          <w:sz w:val="22"/>
          <w:szCs w:val="22"/>
        </w:rPr>
        <w:t>e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>-</w:t>
      </w:r>
      <w:r w:rsidR="00B66A35" w:rsidRPr="00255C10">
        <w:rPr>
          <w:rFonts w:ascii="Calibri" w:eastAsia="Calibri" w:hAnsi="Calibri" w:cs="Calibri"/>
          <w:sz w:val="22"/>
          <w:szCs w:val="22"/>
        </w:rPr>
        <w:t>mail</w:t>
      </w:r>
      <w:r w:rsidR="001775DA" w:rsidRPr="00255C10">
        <w:rPr>
          <w:rFonts w:ascii="Calibri" w:eastAsia="Calibri" w:hAnsi="Calibri" w:cs="Calibri"/>
          <w:sz w:val="22"/>
          <w:szCs w:val="22"/>
          <w:lang w:val="sr-Cyrl-RS"/>
        </w:rPr>
        <w:t>: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hyperlink r:id="rId11" w:history="1">
        <w:r w:rsidR="00C11468" w:rsidRPr="00C11468">
          <w:rPr>
            <w:rStyle w:val="Hyperlink"/>
            <w:rFonts w:ascii="Calibri" w:hAnsi="Calibri" w:cs="Calibri"/>
            <w:color w:val="FF0000"/>
            <w:sz w:val="22"/>
            <w:szCs w:val="22"/>
            <w:shd w:val="clear" w:color="auto" w:fill="FFFFFF"/>
          </w:rPr>
          <w:t>daliborka.djukic@prvaekonomska.edu.rs</w:t>
        </w:r>
        <w:r w:rsidR="00C11468" w:rsidRPr="00750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</w:t>
        </w:r>
      </w:hyperlink>
    </w:p>
    <w:p w:rsidR="00EF1AB4" w:rsidRPr="00255C10" w:rsidRDefault="00EF1AB4" w:rsidP="00FC34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sr-Cyrl-RS"/>
        </w:rPr>
      </w:pPr>
      <w:r w:rsidRPr="00255C10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sr-Cyrl-RS"/>
        </w:rPr>
        <w:t xml:space="preserve">Сајт школе </w:t>
      </w:r>
      <w:hyperlink r:id="rId12" w:history="1">
        <w:r w:rsidRPr="00255C10">
          <w:rPr>
            <w:rStyle w:val="Hyperlink"/>
            <w:rFonts w:ascii="Calibri" w:eastAsia="Calibri" w:hAnsi="Calibri" w:cs="Calibri"/>
            <w:sz w:val="22"/>
            <w:szCs w:val="22"/>
          </w:rPr>
          <w:t>www.prvaekonomska.edu.rs</w:t>
        </w:r>
      </w:hyperlink>
    </w:p>
    <w:p w:rsidR="001775DA" w:rsidRPr="00255C10" w:rsidRDefault="001775DA" w:rsidP="00EF1AB4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  <w:lang w:val="sr-Cyrl-RS"/>
        </w:rPr>
      </w:pPr>
    </w:p>
    <w:p w:rsidR="00B66A35" w:rsidRPr="00FC346E" w:rsidRDefault="00B66A35" w:rsidP="001775DA">
      <w:pPr>
        <w:spacing w:line="276" w:lineRule="auto"/>
        <w:ind w:firstLine="720"/>
        <w:rPr>
          <w:rFonts w:ascii="Calibri" w:eastAsia="Calibri" w:hAnsi="Calibri" w:cs="Calibri"/>
          <w:b/>
          <w:sz w:val="22"/>
          <w:szCs w:val="22"/>
          <w:lang w:val="sr-Cyrl-RS"/>
        </w:rPr>
      </w:pPr>
      <w:r w:rsidRPr="00FC346E">
        <w:rPr>
          <w:rFonts w:ascii="Calibri" w:eastAsia="Calibri" w:hAnsi="Calibri" w:cs="Calibri"/>
          <w:b/>
          <w:sz w:val="22"/>
          <w:szCs w:val="22"/>
          <w:lang w:val="sr-Cyrl-RS"/>
        </w:rPr>
        <w:t>Унапред Вам се захваљујемо што својим учешћем доприносите промоцији знања.</w:t>
      </w:r>
    </w:p>
    <w:p w:rsidR="00FC346E" w:rsidRDefault="00FC346E" w:rsidP="00FC346E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FC346E" w:rsidRDefault="00B66A35" w:rsidP="00FC346E">
      <w:pPr>
        <w:spacing w:line="276" w:lineRule="auto"/>
        <w:ind w:firstLine="720"/>
        <w:rPr>
          <w:rFonts w:ascii="Calibri" w:eastAsia="Calibri" w:hAnsi="Calibri" w:cs="Calibri"/>
          <w:b/>
          <w:sz w:val="22"/>
          <w:szCs w:val="22"/>
          <w:lang w:val="sr-Cyrl-RS"/>
        </w:rPr>
      </w:pPr>
      <w:r w:rsidRPr="00FC346E">
        <w:rPr>
          <w:rFonts w:ascii="Calibri" w:eastAsia="Calibri" w:hAnsi="Calibri" w:cs="Calibri"/>
          <w:b/>
          <w:sz w:val="22"/>
          <w:szCs w:val="22"/>
          <w:lang w:val="sr-Cyrl-RS"/>
        </w:rPr>
        <w:t>Желим Вам пуно успеха на такмичењу.</w:t>
      </w:r>
    </w:p>
    <w:p w:rsidR="00255C10" w:rsidRPr="00255C10" w:rsidRDefault="00255C10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255C10" w:rsidRDefault="00805B92" w:rsidP="00805B92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 xml:space="preserve">Београд, 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15</w:t>
      </w:r>
      <w:r>
        <w:rPr>
          <w:rFonts w:ascii="Calibri" w:eastAsia="Calibri" w:hAnsi="Calibri" w:cs="Calibri"/>
          <w:sz w:val="22"/>
          <w:szCs w:val="22"/>
          <w:lang w:val="sr-Cyrl-RS"/>
        </w:rPr>
        <w:t>.</w:t>
      </w:r>
      <w:r w:rsidR="00C11468">
        <w:rPr>
          <w:rFonts w:ascii="Calibri" w:eastAsia="Calibri" w:hAnsi="Calibri" w:cs="Calibri"/>
          <w:sz w:val="22"/>
          <w:szCs w:val="22"/>
          <w:lang w:val="sr-Cyrl-RS"/>
        </w:rPr>
        <w:t>03</w:t>
      </w:r>
      <w:r>
        <w:rPr>
          <w:rFonts w:ascii="Calibri" w:eastAsia="Calibri" w:hAnsi="Calibri" w:cs="Calibri"/>
          <w:sz w:val="22"/>
          <w:szCs w:val="22"/>
          <w:lang w:val="sr-Cyrl-RS"/>
        </w:rPr>
        <w:t>.2024.</w:t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>Директор</w:t>
      </w:r>
      <w:r w:rsidR="00255C10" w:rsidRPr="00255C10">
        <w:rPr>
          <w:rFonts w:ascii="Calibri" w:eastAsia="Calibri" w:hAnsi="Calibri" w:cs="Calibri"/>
          <w:sz w:val="22"/>
          <w:szCs w:val="22"/>
        </w:rPr>
        <w:t xml:space="preserve"> </w:t>
      </w:r>
      <w:r w:rsidR="00255C10" w:rsidRPr="00255C10">
        <w:rPr>
          <w:rFonts w:ascii="Calibri" w:eastAsia="Calibri" w:hAnsi="Calibri" w:cs="Calibri"/>
          <w:sz w:val="22"/>
          <w:szCs w:val="22"/>
          <w:lang w:val="sr-Cyrl-RS"/>
        </w:rPr>
        <w:t>Прве економске школе</w:t>
      </w:r>
    </w:p>
    <w:p w:rsidR="002A4858" w:rsidRPr="00255C10" w:rsidRDefault="00B66A35" w:rsidP="00255C10">
      <w:pPr>
        <w:ind w:left="6480" w:firstLine="720"/>
        <w:rPr>
          <w:rFonts w:ascii="Calibri" w:hAnsi="Calibri" w:cs="Calibri"/>
          <w:sz w:val="22"/>
          <w:szCs w:val="22"/>
          <w:lang w:val="sr-Latn-C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мр Милибор Саковић</w:t>
      </w:r>
    </w:p>
    <w:sectPr w:rsidR="002A4858" w:rsidRPr="00255C10" w:rsidSect="00FC346E"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44028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C50CD"/>
    <w:rsid w:val="000E73AE"/>
    <w:rsid w:val="001775DA"/>
    <w:rsid w:val="00185E04"/>
    <w:rsid w:val="00187900"/>
    <w:rsid w:val="0019535E"/>
    <w:rsid w:val="00222721"/>
    <w:rsid w:val="00235CEE"/>
    <w:rsid w:val="00255C10"/>
    <w:rsid w:val="002A4858"/>
    <w:rsid w:val="002A4EE4"/>
    <w:rsid w:val="003A6E0C"/>
    <w:rsid w:val="003B1E68"/>
    <w:rsid w:val="003D6DDA"/>
    <w:rsid w:val="003E420D"/>
    <w:rsid w:val="00442D7A"/>
    <w:rsid w:val="005E4B29"/>
    <w:rsid w:val="007A04B8"/>
    <w:rsid w:val="007A59E4"/>
    <w:rsid w:val="007B0D40"/>
    <w:rsid w:val="007C74DF"/>
    <w:rsid w:val="0080215C"/>
    <w:rsid w:val="00805B92"/>
    <w:rsid w:val="00814E99"/>
    <w:rsid w:val="00816F96"/>
    <w:rsid w:val="00877A87"/>
    <w:rsid w:val="008B6263"/>
    <w:rsid w:val="008F6DF8"/>
    <w:rsid w:val="0092250C"/>
    <w:rsid w:val="00937926"/>
    <w:rsid w:val="00956FB8"/>
    <w:rsid w:val="00967076"/>
    <w:rsid w:val="009C4EBE"/>
    <w:rsid w:val="009D75A8"/>
    <w:rsid w:val="00A32580"/>
    <w:rsid w:val="00A714A9"/>
    <w:rsid w:val="00A83B09"/>
    <w:rsid w:val="00AC654D"/>
    <w:rsid w:val="00AF6D24"/>
    <w:rsid w:val="00B403B6"/>
    <w:rsid w:val="00B44759"/>
    <w:rsid w:val="00B66A35"/>
    <w:rsid w:val="00B7435F"/>
    <w:rsid w:val="00B76E64"/>
    <w:rsid w:val="00BB4333"/>
    <w:rsid w:val="00BE5775"/>
    <w:rsid w:val="00C11468"/>
    <w:rsid w:val="00C227E2"/>
    <w:rsid w:val="00C2498F"/>
    <w:rsid w:val="00DA5B1A"/>
    <w:rsid w:val="00DB71C2"/>
    <w:rsid w:val="00DE6B4A"/>
    <w:rsid w:val="00E0726D"/>
    <w:rsid w:val="00E110F8"/>
    <w:rsid w:val="00E35268"/>
    <w:rsid w:val="00ED2AEF"/>
    <w:rsid w:val="00ED2C6B"/>
    <w:rsid w:val="00EE4C45"/>
    <w:rsid w:val="00EF1AB4"/>
    <w:rsid w:val="00EF1B14"/>
    <w:rsid w:val="00F13235"/>
    <w:rsid w:val="00F33A4F"/>
    <w:rsid w:val="00F67663"/>
    <w:rsid w:val="00F70371"/>
    <w:rsid w:val="00FA5199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24D8B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hyperlink" Target="http://www.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daliborka.djukic@prvaekonomska.edu.rs%2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ktor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knezevic@prvaekonomska.edu.r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106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24</cp:revision>
  <cp:lastPrinted>2008-04-23T05:30:00Z</cp:lastPrinted>
  <dcterms:created xsi:type="dcterms:W3CDTF">2016-03-04T11:28:00Z</dcterms:created>
  <dcterms:modified xsi:type="dcterms:W3CDTF">2024-03-15T11:22:00Z</dcterms:modified>
</cp:coreProperties>
</file>